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9" w:rsidRPr="003911F6" w:rsidRDefault="00333CB9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/>
          <w:sz w:val="44"/>
          <w:szCs w:val="44"/>
        </w:rPr>
        <w:sectPr w:rsidR="00333CB9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11.3pt;margin-top:-33.7pt;width:183.5pt;height:164.55pt;z-index:-251657216;visibility:visible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1145.85pt;margin-top:-18.45pt;width:46.7pt;height:879.55pt;z-index:251657216">
            <v:imagedata r:id="rId5" o:title=""/>
          </v:shape>
        </w:pict>
      </w:r>
      <w:r w:rsidRPr="003911F6">
        <w:rPr>
          <w:rFonts w:ascii="Arial" w:hAnsi="Arial" w:cs="Arial"/>
          <w:b/>
          <w:color w:val="365F91"/>
          <w:sz w:val="44"/>
          <w:szCs w:val="44"/>
        </w:rPr>
        <w:t xml:space="preserve">Уважаемые налогоплательщики!                             </w:t>
      </w:r>
    </w:p>
    <w:p w:rsidR="00333CB9" w:rsidRPr="003911F6" w:rsidRDefault="00333CB9" w:rsidP="00B06207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3911F6">
        <w:rPr>
          <w:rFonts w:ascii="Arial" w:hAnsi="Arial" w:cs="Arial"/>
          <w:b/>
          <w:color w:val="365F91"/>
          <w:sz w:val="36"/>
          <w:szCs w:val="36"/>
        </w:rPr>
        <w:t xml:space="preserve">       С 1 января 202</w:t>
      </w:r>
      <w:r>
        <w:rPr>
          <w:rFonts w:ascii="Arial" w:hAnsi="Arial" w:cs="Arial"/>
          <w:b/>
          <w:color w:val="365F91"/>
          <w:sz w:val="36"/>
          <w:szCs w:val="36"/>
        </w:rPr>
        <w:t>1</w:t>
      </w:r>
      <w:r w:rsidRPr="003911F6">
        <w:rPr>
          <w:rFonts w:ascii="Arial" w:hAnsi="Arial" w:cs="Arial"/>
          <w:b/>
          <w:color w:val="365F91"/>
          <w:sz w:val="36"/>
          <w:szCs w:val="36"/>
        </w:rPr>
        <w:t xml:space="preserve"> года Вы можете получить в МФЦ следующие услуги:</w:t>
      </w:r>
    </w:p>
    <w:p w:rsidR="00333CB9" w:rsidRPr="007E50C0" w:rsidRDefault="00333CB9" w:rsidP="007E50C0">
      <w:pPr>
        <w:rPr>
          <w:rFonts w:ascii="Times New Roman" w:hAnsi="Times New Roman"/>
          <w:b/>
          <w:color w:val="548DD4"/>
          <w:sz w:val="36"/>
          <w:szCs w:val="36"/>
        </w:rPr>
        <w:sectPr w:rsidR="00333CB9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333CB9" w:rsidRPr="00B06207" w:rsidRDefault="00333CB9" w:rsidP="00A13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CB9" w:rsidRPr="007E50C0" w:rsidRDefault="00333CB9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333CB9" w:rsidRPr="007E50C0" w:rsidRDefault="00333CB9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33CB9" w:rsidRDefault="00333CB9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333CB9" w:rsidRPr="007E50C0" w:rsidRDefault="00333CB9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333CB9" w:rsidRPr="007E50C0" w:rsidRDefault="00333CB9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A132B0">
      <w:pPr>
        <w:spacing w:after="0" w:line="240" w:lineRule="auto"/>
        <w:ind w:left="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33CB9" w:rsidRPr="007E50C0" w:rsidRDefault="00333CB9" w:rsidP="00A132B0">
      <w:pPr>
        <w:spacing w:after="0" w:line="240" w:lineRule="auto"/>
        <w:ind w:left="284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A132B0">
      <w:pPr>
        <w:spacing w:after="0" w:line="240" w:lineRule="auto"/>
        <w:ind w:left="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  Прием заявления о доступе к электронному сервису ФНС России «Личный кабинет налогоплательщика для физических лиц»</w:t>
      </w:r>
    </w:p>
    <w:p w:rsidR="00333CB9" w:rsidRPr="007E50C0" w:rsidRDefault="00333CB9" w:rsidP="00A132B0">
      <w:pPr>
        <w:spacing w:after="0" w:line="240" w:lineRule="auto"/>
        <w:ind w:left="284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-15.1pt;margin-top:12.7pt;width:1165.65pt;height:666.35pt;z-index:-251658240;visibility:visible">
            <v:imagedata r:id="rId6" o:title=""/>
          </v:shape>
        </w:pict>
      </w:r>
      <w:r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noProof/>
          <w:color w:val="000000"/>
          <w:sz w:val="29"/>
          <w:szCs w:val="29"/>
          <w:lang w:eastAsia="ru-RU"/>
        </w:rPr>
      </w:pPr>
    </w:p>
    <w:p w:rsidR="00333CB9" w:rsidRPr="007E50C0" w:rsidRDefault="00333CB9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333CB9" w:rsidRPr="007E50C0" w:rsidRDefault="00333CB9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A132B0">
      <w:pPr>
        <w:spacing w:after="0" w:line="240" w:lineRule="auto"/>
        <w:ind w:left="284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по </w:t>
      </w:r>
    </w:p>
    <w:p w:rsidR="00333CB9" w:rsidRPr="007E50C0" w:rsidRDefault="00333CB9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33CB9" w:rsidRPr="007E50C0" w:rsidRDefault="00333CB9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33CB9" w:rsidRPr="007E50C0" w:rsidRDefault="00333CB9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333CB9" w:rsidRPr="007E50C0" w:rsidRDefault="00333CB9" w:rsidP="006A29AA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заявления на получение патента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333CB9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333CB9" w:rsidRPr="007E50C0" w:rsidRDefault="00333CB9" w:rsidP="007E50C0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штрафов, процентов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запроса о предоставлении государственной услуги по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предоставлению информации, содержащейся в государственном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информационном ресурсе бухгалтерской (финансовой) отчетности</w:t>
      </w:r>
    </w:p>
    <w:p w:rsidR="00333CB9" w:rsidRPr="007E50C0" w:rsidRDefault="00333CB9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333CB9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33CB9" w:rsidRPr="007E50C0" w:rsidRDefault="00333CB9" w:rsidP="00AB0DAB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в реестре дисквалифицированных лиц (РДЛ)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налогообложения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уведомления о переходе на систему налогообложения для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сельскохозяйственных товаропроизводителей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>
        <w:rPr>
          <w:noProof/>
          <w:lang w:eastAsia="ru-RU"/>
        </w:rPr>
        <w:pict>
          <v:shape id="_x0000_s1029" type="#_x0000_t75" style="position:absolute;left:0;text-align:left;margin-left:0;margin-top:23.4pt;width:1203.9pt;height:689.6pt;z-index:-251660288">
            <v:imagedata r:id="rId6" o:title=""/>
          </v:shape>
        </w:pic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заявления, уведомления иностранной организации,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 предусмотренных ст. 83 НК РФ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документа, предусмотренного п.2.1 ст. 84 НК РФ (сведения, </w:t>
      </w:r>
    </w:p>
    <w:p w:rsidR="00333CB9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представленные в соответствии с п. 2 статьи 230 НК РФ </w:t>
      </w:r>
    </w:p>
    <w:p w:rsidR="00333CB9" w:rsidRDefault="00333CB9" w:rsidP="007E50C0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(индивидуальным </w:t>
      </w:r>
      <w:r>
        <w:rPr>
          <w:rFonts w:ascii="Arial" w:hAnsi="Arial" w:cs="Arial"/>
          <w:sz w:val="29"/>
          <w:szCs w:val="29"/>
        </w:rPr>
        <w:t xml:space="preserve"> </w:t>
      </w:r>
      <w:r w:rsidRPr="007E50C0">
        <w:rPr>
          <w:rFonts w:ascii="Arial" w:hAnsi="Arial" w:cs="Arial"/>
          <w:sz w:val="29"/>
          <w:szCs w:val="29"/>
        </w:rPr>
        <w:t xml:space="preserve">предпринимателем), являющейся источником </w:t>
      </w:r>
    </w:p>
    <w:p w:rsidR="00333CB9" w:rsidRDefault="00333CB9" w:rsidP="00AB0DAB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333CB9" w:rsidRPr="007E50C0" w:rsidRDefault="00333CB9" w:rsidP="00AB0DAB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по месту нахождения организации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333CB9" w:rsidRPr="007E50C0" w:rsidRDefault="00333CB9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333CB9" w:rsidRDefault="00333CB9" w:rsidP="00AB0DAB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регистрации  юридических лиц и внесения недостоверных сведений</w:t>
      </w:r>
    </w:p>
    <w:p w:rsidR="00333CB9" w:rsidRPr="007E50C0" w:rsidRDefault="00333CB9" w:rsidP="00AB0DAB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 в ЕГРЮЛ</w:t>
      </w:r>
    </w:p>
    <w:sectPr w:rsidR="00333CB9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9B8"/>
    <w:rsid w:val="00190749"/>
    <w:rsid w:val="001F1369"/>
    <w:rsid w:val="00221E7E"/>
    <w:rsid w:val="00226B28"/>
    <w:rsid w:val="00333CB9"/>
    <w:rsid w:val="003662C7"/>
    <w:rsid w:val="003911F6"/>
    <w:rsid w:val="003C3660"/>
    <w:rsid w:val="003E04ED"/>
    <w:rsid w:val="004A0F1E"/>
    <w:rsid w:val="0065477D"/>
    <w:rsid w:val="006A29AA"/>
    <w:rsid w:val="00711541"/>
    <w:rsid w:val="007E50C0"/>
    <w:rsid w:val="00961751"/>
    <w:rsid w:val="009B79B8"/>
    <w:rsid w:val="009E080F"/>
    <w:rsid w:val="00A132B0"/>
    <w:rsid w:val="00AB0DAB"/>
    <w:rsid w:val="00B06207"/>
    <w:rsid w:val="00B8180B"/>
    <w:rsid w:val="00B931C7"/>
    <w:rsid w:val="00C455EB"/>
    <w:rsid w:val="00CB50C2"/>
    <w:rsid w:val="00CC776F"/>
    <w:rsid w:val="00CE4C3C"/>
    <w:rsid w:val="00DC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456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subject/>
  <dc:creator>Сафронова Анна Анатольевна</dc:creator>
  <cp:keywords/>
  <dc:description/>
  <cp:lastModifiedBy>1</cp:lastModifiedBy>
  <cp:revision>2</cp:revision>
  <cp:lastPrinted>2020-12-31T05:00:00Z</cp:lastPrinted>
  <dcterms:created xsi:type="dcterms:W3CDTF">2021-03-04T11:41:00Z</dcterms:created>
  <dcterms:modified xsi:type="dcterms:W3CDTF">2021-03-04T11:41:00Z</dcterms:modified>
</cp:coreProperties>
</file>